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C59" w:rsidRDefault="00B627B7">
      <w:r>
        <w:rPr>
          <w:noProof/>
        </w:rPr>
        <w:drawing>
          <wp:inline distT="0" distB="0" distL="0" distR="0">
            <wp:extent cx="5943600" cy="666750"/>
            <wp:effectExtent l="19050" t="0" r="0" b="0"/>
            <wp:docPr id="1" name="Picture 1" descr="C:\Documents and Settings\mlafontaine\Desktop\LOGOs\new-logo-color-lo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lafontaine\Desktop\LOGOs\new-logo-color-lon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E28" w:rsidRDefault="00B26E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246"/>
        <w:gridCol w:w="1587"/>
        <w:gridCol w:w="2429"/>
        <w:gridCol w:w="1862"/>
      </w:tblGrid>
      <w:tr w:rsidR="0003264B" w:rsidRPr="00996932" w:rsidTr="006D20CF">
        <w:trPr>
          <w:trHeight w:val="958"/>
        </w:trPr>
        <w:tc>
          <w:tcPr>
            <w:tcW w:w="1079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264B" w:rsidRPr="00996932" w:rsidRDefault="0003264B" w:rsidP="006A2D9F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Paratransit Call Center Performance</w:t>
            </w:r>
            <w:r w:rsidRPr="00996932">
              <w:rPr>
                <w:rFonts w:ascii="Arial" w:hAnsi="Arial" w:cs="Arial"/>
                <w:b/>
                <w:sz w:val="32"/>
              </w:rPr>
              <w:t xml:space="preserve"> Report</w:t>
            </w:r>
            <w:r w:rsidR="00773311">
              <w:rPr>
                <w:rFonts w:ascii="Arial" w:hAnsi="Arial" w:cs="Arial"/>
                <w:b/>
                <w:sz w:val="32"/>
              </w:rPr>
              <w:t xml:space="preserve"> 1</w:t>
            </w:r>
            <w:r w:rsidR="00A54C38">
              <w:rPr>
                <w:rFonts w:ascii="Arial" w:hAnsi="Arial" w:cs="Arial"/>
                <w:b/>
                <w:sz w:val="32"/>
              </w:rPr>
              <w:t>2/13</w:t>
            </w:r>
            <w:r w:rsidR="00B220E9">
              <w:rPr>
                <w:rFonts w:ascii="Arial" w:hAnsi="Arial" w:cs="Arial"/>
                <w:b/>
                <w:sz w:val="32"/>
              </w:rPr>
              <w:t>/2017</w:t>
            </w:r>
          </w:p>
          <w:p w:rsidR="0003264B" w:rsidRDefault="00A54C38" w:rsidP="006A2D9F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October &amp; November</w:t>
            </w:r>
          </w:p>
        </w:tc>
      </w:tr>
      <w:tr w:rsidR="0003264B" w:rsidRPr="00996932" w:rsidTr="0003264B">
        <w:trPr>
          <w:trHeight w:val="98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03264B" w:rsidRPr="007C4388" w:rsidRDefault="0003264B" w:rsidP="0058671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03264B" w:rsidRPr="007C4388" w:rsidRDefault="00A54C38" w:rsidP="0095208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October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03264B" w:rsidRPr="0003264B" w:rsidRDefault="0003264B" w:rsidP="009520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264B">
              <w:rPr>
                <w:rFonts w:ascii="Arial" w:hAnsi="Arial" w:cs="Arial"/>
                <w:b/>
                <w:sz w:val="28"/>
                <w:szCs w:val="28"/>
              </w:rPr>
              <w:t>Prior Year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03264B" w:rsidRPr="007C4388" w:rsidRDefault="00A54C38" w:rsidP="0095208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November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03264B" w:rsidRDefault="0003264B" w:rsidP="0095208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03264B">
              <w:rPr>
                <w:rFonts w:ascii="Arial" w:hAnsi="Arial" w:cs="Arial"/>
                <w:b/>
                <w:sz w:val="28"/>
                <w:szCs w:val="28"/>
              </w:rPr>
              <w:t>Prior Year</w:t>
            </w:r>
          </w:p>
        </w:tc>
      </w:tr>
      <w:tr w:rsidR="0003264B" w:rsidRPr="00996932" w:rsidTr="0003264B">
        <w:trPr>
          <w:trHeight w:val="818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03264B" w:rsidRPr="007C4388" w:rsidRDefault="0003264B" w:rsidP="007C438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Total Incoming Calls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9E464F" w:rsidRDefault="009C03B6" w:rsidP="009461BA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</w:t>
            </w:r>
            <w:r w:rsidR="00A54C38">
              <w:rPr>
                <w:rFonts w:ascii="Arial" w:hAnsi="Arial" w:cs="Arial"/>
                <w:sz w:val="32"/>
              </w:rPr>
              <w:t>4,194</w:t>
            </w:r>
          </w:p>
          <w:p w:rsidR="0003264B" w:rsidRPr="00996932" w:rsidRDefault="009C03B6" w:rsidP="009461BA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(-</w:t>
            </w:r>
            <w:r w:rsidR="00A54C38">
              <w:rPr>
                <w:rFonts w:ascii="Arial" w:hAnsi="Arial" w:cs="Arial"/>
                <w:sz w:val="32"/>
              </w:rPr>
              <w:t>0</w:t>
            </w:r>
            <w:r>
              <w:rPr>
                <w:rFonts w:ascii="Arial" w:hAnsi="Arial" w:cs="Arial"/>
                <w:sz w:val="32"/>
              </w:rPr>
              <w:t>.7</w:t>
            </w:r>
            <w:r w:rsidR="009E464F">
              <w:rPr>
                <w:rFonts w:ascii="Arial" w:hAnsi="Arial" w:cs="Arial"/>
                <w:sz w:val="32"/>
              </w:rPr>
              <w:t>%)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03264B" w:rsidRDefault="00773311" w:rsidP="009461BA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14,</w:t>
            </w:r>
            <w:r w:rsidR="00A54C38">
              <w:rPr>
                <w:rFonts w:ascii="Arial" w:hAnsi="Arial" w:cs="Arial"/>
                <w:sz w:val="32"/>
              </w:rPr>
              <w:t>298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9E464F" w:rsidRDefault="009C03B6" w:rsidP="009461BA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13,</w:t>
            </w:r>
            <w:r w:rsidR="00A54C38">
              <w:rPr>
                <w:rFonts w:ascii="Arial" w:hAnsi="Arial" w:cs="Arial"/>
                <w:sz w:val="32"/>
              </w:rPr>
              <w:t>988</w:t>
            </w:r>
          </w:p>
          <w:p w:rsidR="0003264B" w:rsidRPr="00996932" w:rsidRDefault="009C03B6" w:rsidP="009461BA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(-</w:t>
            </w:r>
            <w:r w:rsidR="00A54C38">
              <w:rPr>
                <w:rFonts w:ascii="Arial" w:hAnsi="Arial" w:cs="Arial"/>
                <w:sz w:val="32"/>
              </w:rPr>
              <w:t>0.0</w:t>
            </w:r>
            <w:r w:rsidR="009E464F">
              <w:rPr>
                <w:rFonts w:ascii="Arial" w:hAnsi="Arial" w:cs="Arial"/>
                <w:sz w:val="32"/>
              </w:rPr>
              <w:t>%)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03264B" w:rsidRDefault="00773311" w:rsidP="009461BA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</w:t>
            </w:r>
            <w:r w:rsidR="00991B38">
              <w:rPr>
                <w:rFonts w:ascii="Arial" w:hAnsi="Arial" w:cs="Arial"/>
                <w:sz w:val="32"/>
              </w:rPr>
              <w:t>3,995</w:t>
            </w:r>
          </w:p>
        </w:tc>
      </w:tr>
      <w:tr w:rsidR="0003264B" w:rsidRPr="00996932" w:rsidTr="0003264B">
        <w:trPr>
          <w:trHeight w:val="782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03264B" w:rsidRPr="007C4388" w:rsidRDefault="0003264B" w:rsidP="007C438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Calls Handled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9E464F" w:rsidRDefault="009C03B6" w:rsidP="009461BA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13,</w:t>
            </w:r>
            <w:r w:rsidR="00A54C38">
              <w:rPr>
                <w:rFonts w:ascii="Arial" w:hAnsi="Arial" w:cs="Arial"/>
                <w:sz w:val="32"/>
              </w:rPr>
              <w:t>599</w:t>
            </w:r>
          </w:p>
          <w:p w:rsidR="0003264B" w:rsidRPr="00996932" w:rsidRDefault="009C03B6" w:rsidP="009461BA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(</w:t>
            </w:r>
            <w:r w:rsidR="00A54C38">
              <w:rPr>
                <w:rFonts w:ascii="Arial" w:hAnsi="Arial" w:cs="Arial"/>
                <w:sz w:val="32"/>
              </w:rPr>
              <w:t>+1.4</w:t>
            </w:r>
            <w:r w:rsidR="009E464F">
              <w:rPr>
                <w:rFonts w:ascii="Arial" w:hAnsi="Arial" w:cs="Arial"/>
                <w:sz w:val="32"/>
              </w:rPr>
              <w:t>%)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03264B" w:rsidRDefault="00773311" w:rsidP="009461BA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</w:t>
            </w:r>
            <w:r w:rsidR="00A54C38">
              <w:rPr>
                <w:rFonts w:ascii="Arial" w:hAnsi="Arial" w:cs="Arial"/>
                <w:sz w:val="32"/>
              </w:rPr>
              <w:t>3,414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9E464F" w:rsidRDefault="009C03B6" w:rsidP="009461BA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</w:t>
            </w:r>
            <w:r w:rsidR="00991B38">
              <w:rPr>
                <w:rFonts w:ascii="Arial" w:hAnsi="Arial" w:cs="Arial"/>
                <w:sz w:val="32"/>
              </w:rPr>
              <w:t>3,470</w:t>
            </w:r>
          </w:p>
          <w:p w:rsidR="0003264B" w:rsidRPr="00996932" w:rsidRDefault="009C03B6" w:rsidP="009461BA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(</w:t>
            </w:r>
            <w:r w:rsidR="00991B38">
              <w:rPr>
                <w:rFonts w:ascii="Arial" w:hAnsi="Arial" w:cs="Arial"/>
                <w:sz w:val="32"/>
              </w:rPr>
              <w:t>+3.3</w:t>
            </w:r>
            <w:r w:rsidR="009E464F">
              <w:rPr>
                <w:rFonts w:ascii="Arial" w:hAnsi="Arial" w:cs="Arial"/>
                <w:sz w:val="32"/>
              </w:rPr>
              <w:t>%)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03264B" w:rsidRDefault="00773311" w:rsidP="009461BA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13,</w:t>
            </w:r>
            <w:r w:rsidR="00991B38">
              <w:rPr>
                <w:rFonts w:ascii="Arial" w:hAnsi="Arial" w:cs="Arial"/>
                <w:sz w:val="32"/>
              </w:rPr>
              <w:t>039</w:t>
            </w:r>
          </w:p>
        </w:tc>
      </w:tr>
      <w:tr w:rsidR="0003264B" w:rsidRPr="00996932" w:rsidTr="0003264B">
        <w:trPr>
          <w:trHeight w:val="91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03264B" w:rsidRPr="007C4388" w:rsidRDefault="0003264B" w:rsidP="0095208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Calls Abandoned (after 15 seconds)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9E464F" w:rsidRDefault="009C03B6" w:rsidP="009461BA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</w:t>
            </w:r>
            <w:r w:rsidR="00A54C38">
              <w:rPr>
                <w:rFonts w:ascii="Arial" w:hAnsi="Arial" w:cs="Arial"/>
                <w:sz w:val="32"/>
              </w:rPr>
              <w:t>55</w:t>
            </w:r>
          </w:p>
          <w:p w:rsidR="0003264B" w:rsidRPr="00996932" w:rsidRDefault="009C03B6" w:rsidP="009461BA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(</w:t>
            </w:r>
            <w:r w:rsidR="00A54C38">
              <w:rPr>
                <w:rFonts w:ascii="Arial" w:hAnsi="Arial" w:cs="Arial"/>
                <w:sz w:val="32"/>
              </w:rPr>
              <w:t>-41.1</w:t>
            </w:r>
            <w:r w:rsidR="009E464F">
              <w:rPr>
                <w:rFonts w:ascii="Arial" w:hAnsi="Arial" w:cs="Arial"/>
                <w:sz w:val="32"/>
              </w:rPr>
              <w:t>%)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03264B" w:rsidRDefault="00773311" w:rsidP="009461BA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</w:t>
            </w:r>
            <w:r w:rsidR="00A54C38">
              <w:rPr>
                <w:rFonts w:ascii="Arial" w:hAnsi="Arial" w:cs="Arial"/>
                <w:sz w:val="32"/>
              </w:rPr>
              <w:t>63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9E464F" w:rsidRDefault="009C03B6" w:rsidP="009461BA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</w:t>
            </w:r>
            <w:r w:rsidR="00991B38">
              <w:rPr>
                <w:rFonts w:ascii="Arial" w:hAnsi="Arial" w:cs="Arial"/>
                <w:sz w:val="32"/>
              </w:rPr>
              <w:t>08</w:t>
            </w:r>
          </w:p>
          <w:p w:rsidR="0003264B" w:rsidRPr="00996932" w:rsidRDefault="009C03B6" w:rsidP="009461BA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(-</w:t>
            </w:r>
            <w:r w:rsidR="00991B38">
              <w:rPr>
                <w:rFonts w:ascii="Arial" w:hAnsi="Arial" w:cs="Arial"/>
                <w:sz w:val="32"/>
              </w:rPr>
              <w:t>64.5</w:t>
            </w:r>
            <w:r w:rsidR="009E464F">
              <w:rPr>
                <w:rFonts w:ascii="Arial" w:hAnsi="Arial" w:cs="Arial"/>
                <w:sz w:val="32"/>
              </w:rPr>
              <w:t>%)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03264B" w:rsidRDefault="00773311" w:rsidP="009461BA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305</w:t>
            </w:r>
          </w:p>
        </w:tc>
      </w:tr>
      <w:tr w:rsidR="0003264B" w:rsidRPr="00996932" w:rsidTr="0003264B">
        <w:trPr>
          <w:trHeight w:val="91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03264B" w:rsidRPr="007C4388" w:rsidRDefault="0003264B" w:rsidP="0095208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% of Incoming Calls Successful</w:t>
            </w:r>
          </w:p>
          <w:p w:rsidR="0003264B" w:rsidRPr="00996932" w:rsidRDefault="0003264B" w:rsidP="00952086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03264B" w:rsidRPr="00996932" w:rsidRDefault="00773311" w:rsidP="009461BA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9</w:t>
            </w:r>
            <w:r w:rsidR="009C03B6">
              <w:rPr>
                <w:rFonts w:ascii="Arial" w:hAnsi="Arial" w:cs="Arial"/>
                <w:sz w:val="32"/>
              </w:rPr>
              <w:t>8.</w:t>
            </w:r>
            <w:r w:rsidR="00A54C38">
              <w:rPr>
                <w:rFonts w:ascii="Arial" w:hAnsi="Arial" w:cs="Arial"/>
                <w:sz w:val="32"/>
              </w:rPr>
              <w:t>9</w:t>
            </w:r>
            <w:r w:rsidR="0003264B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03264B" w:rsidRDefault="001B5D25" w:rsidP="009461BA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98.</w:t>
            </w:r>
            <w:r w:rsidR="00A54C38">
              <w:rPr>
                <w:rFonts w:ascii="Arial" w:hAnsi="Arial" w:cs="Arial"/>
                <w:sz w:val="32"/>
              </w:rPr>
              <w:t>1</w:t>
            </w:r>
            <w:r w:rsidR="0003264B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03264B" w:rsidRPr="00996932" w:rsidRDefault="00773311" w:rsidP="009461BA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9</w:t>
            </w:r>
            <w:r w:rsidR="00991B38">
              <w:rPr>
                <w:rFonts w:ascii="Arial" w:hAnsi="Arial" w:cs="Arial"/>
                <w:sz w:val="32"/>
              </w:rPr>
              <w:t>9.2</w:t>
            </w:r>
            <w:r w:rsidR="0003264B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03264B" w:rsidRDefault="00773311" w:rsidP="009461BA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97.</w:t>
            </w:r>
            <w:r w:rsidR="00991B38">
              <w:rPr>
                <w:rFonts w:ascii="Arial" w:hAnsi="Arial" w:cs="Arial"/>
                <w:sz w:val="32"/>
              </w:rPr>
              <w:t>7</w:t>
            </w:r>
            <w:r w:rsidR="0003264B">
              <w:rPr>
                <w:rFonts w:ascii="Arial" w:hAnsi="Arial" w:cs="Arial"/>
                <w:sz w:val="32"/>
              </w:rPr>
              <w:t>%</w:t>
            </w:r>
          </w:p>
        </w:tc>
      </w:tr>
      <w:tr w:rsidR="0003264B" w:rsidRPr="00996932" w:rsidTr="0003264B">
        <w:trPr>
          <w:trHeight w:val="91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03264B" w:rsidRPr="007C4388" w:rsidRDefault="0003264B" w:rsidP="0095208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Average Speed to Answer Reservations (Goal 90 seconds)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03264B" w:rsidRPr="00996932" w:rsidRDefault="0003264B" w:rsidP="004F166C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</w:t>
            </w:r>
            <w:r w:rsidR="00A54C38">
              <w:rPr>
                <w:rFonts w:ascii="Arial" w:hAnsi="Arial" w:cs="Arial"/>
                <w:sz w:val="32"/>
              </w:rPr>
              <w:t>38.5</w:t>
            </w:r>
            <w:r w:rsidR="009C03B6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  <w:sz w:val="32"/>
              </w:rPr>
              <w:t>seconds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03264B" w:rsidRDefault="00A54C38" w:rsidP="009F4DAA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57.6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03264B" w:rsidRPr="00996932" w:rsidRDefault="00991B38" w:rsidP="009F4DAA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26.3</w:t>
            </w:r>
            <w:r w:rsidR="0003264B">
              <w:rPr>
                <w:rFonts w:ascii="Arial" w:hAnsi="Arial" w:cs="Arial"/>
                <w:sz w:val="32"/>
              </w:rPr>
              <w:t xml:space="preserve"> seconds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03264B" w:rsidRDefault="00991B38" w:rsidP="009F4DAA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62.2</w:t>
            </w:r>
          </w:p>
        </w:tc>
      </w:tr>
      <w:tr w:rsidR="0003264B" w:rsidRPr="00996932" w:rsidTr="0003264B">
        <w:trPr>
          <w:trHeight w:val="91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03264B" w:rsidRPr="007C4388" w:rsidRDefault="0003264B" w:rsidP="0095208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Total Notification Calls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03264B" w:rsidRPr="00996932" w:rsidRDefault="009C03B6" w:rsidP="004F244C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</w:t>
            </w:r>
            <w:r w:rsidR="00A54C38">
              <w:rPr>
                <w:rFonts w:ascii="Arial" w:hAnsi="Arial" w:cs="Arial"/>
                <w:sz w:val="32"/>
              </w:rPr>
              <w:t>9,519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03264B" w:rsidRDefault="00773311" w:rsidP="009461BA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28,</w:t>
            </w:r>
            <w:r w:rsidR="00A54C38">
              <w:rPr>
                <w:rFonts w:ascii="Arial" w:hAnsi="Arial" w:cs="Arial"/>
                <w:sz w:val="32"/>
              </w:rPr>
              <w:t>189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03264B" w:rsidRPr="00996932" w:rsidRDefault="009C03B6" w:rsidP="009461BA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27,</w:t>
            </w:r>
            <w:r w:rsidR="00991B38">
              <w:rPr>
                <w:rFonts w:ascii="Arial" w:hAnsi="Arial" w:cs="Arial"/>
                <w:sz w:val="32"/>
              </w:rPr>
              <w:t>713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03264B" w:rsidRDefault="00773311" w:rsidP="009461BA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</w:t>
            </w:r>
            <w:r w:rsidR="00991B38">
              <w:rPr>
                <w:rFonts w:ascii="Arial" w:hAnsi="Arial" w:cs="Arial"/>
                <w:sz w:val="32"/>
              </w:rPr>
              <w:t>6,879</w:t>
            </w:r>
          </w:p>
        </w:tc>
      </w:tr>
      <w:tr w:rsidR="0003264B" w:rsidRPr="00996932" w:rsidTr="0003264B">
        <w:trPr>
          <w:trHeight w:val="737"/>
        </w:trPr>
        <w:tc>
          <w:tcPr>
            <w:tcW w:w="2670" w:type="dxa"/>
            <w:tcBorders>
              <w:top w:val="single" w:sz="4" w:space="0" w:color="auto"/>
            </w:tcBorders>
          </w:tcPr>
          <w:p w:rsidR="0003264B" w:rsidRPr="007C4388" w:rsidRDefault="0003264B" w:rsidP="009461B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Calls Completed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03264B" w:rsidRDefault="009C03B6" w:rsidP="00ED2E3D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</w:t>
            </w:r>
            <w:r w:rsidR="00A54C38">
              <w:rPr>
                <w:rFonts w:ascii="Arial" w:hAnsi="Arial" w:cs="Arial"/>
                <w:sz w:val="32"/>
              </w:rPr>
              <w:t>4,798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3264B" w:rsidRDefault="00773311" w:rsidP="009461BA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13,33</w:t>
            </w:r>
            <w:r w:rsidR="00A54C38">
              <w:rPr>
                <w:rFonts w:ascii="Arial" w:hAnsi="Arial" w:cs="Arial"/>
                <w:sz w:val="3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03264B" w:rsidRDefault="009C03B6" w:rsidP="009461BA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</w:t>
            </w:r>
            <w:r w:rsidR="00991B38">
              <w:rPr>
                <w:rFonts w:ascii="Arial" w:hAnsi="Arial" w:cs="Arial"/>
                <w:sz w:val="32"/>
              </w:rPr>
              <w:t>4,021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03264B" w:rsidRDefault="00773311" w:rsidP="009461BA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</w:t>
            </w:r>
            <w:r w:rsidR="00991B38">
              <w:rPr>
                <w:rFonts w:ascii="Arial" w:hAnsi="Arial" w:cs="Arial"/>
                <w:sz w:val="32"/>
              </w:rPr>
              <w:t>2,859</w:t>
            </w:r>
          </w:p>
        </w:tc>
      </w:tr>
      <w:tr w:rsidR="0003264B" w:rsidRPr="00996932" w:rsidTr="0003264B">
        <w:trPr>
          <w:trHeight w:val="91"/>
        </w:trPr>
        <w:tc>
          <w:tcPr>
            <w:tcW w:w="2670" w:type="dxa"/>
            <w:tcBorders>
              <w:top w:val="single" w:sz="4" w:space="0" w:color="auto"/>
            </w:tcBorders>
          </w:tcPr>
          <w:p w:rsidR="0003264B" w:rsidRPr="007C4388" w:rsidRDefault="0003264B" w:rsidP="009461B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% of Notification Calls Successful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03264B" w:rsidRPr="00996932" w:rsidRDefault="009C03B6" w:rsidP="001B1AEC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50.</w:t>
            </w:r>
            <w:r w:rsidR="00A54C38">
              <w:rPr>
                <w:rFonts w:ascii="Arial" w:hAnsi="Arial" w:cs="Arial"/>
                <w:sz w:val="32"/>
              </w:rPr>
              <w:t>1</w:t>
            </w:r>
            <w:r w:rsidR="0003264B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3264B" w:rsidRDefault="00773311" w:rsidP="009461BA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4</w:t>
            </w:r>
            <w:r w:rsidR="00A54C38">
              <w:rPr>
                <w:rFonts w:ascii="Arial" w:hAnsi="Arial" w:cs="Arial"/>
                <w:sz w:val="32"/>
              </w:rPr>
              <w:t>7.3</w:t>
            </w:r>
            <w:r w:rsidR="001C73FB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03264B" w:rsidRPr="00996932" w:rsidRDefault="00991B38" w:rsidP="009461BA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50.6</w:t>
            </w:r>
            <w:r w:rsidR="0003264B">
              <w:rPr>
                <w:rFonts w:ascii="Arial" w:hAnsi="Arial" w:cs="Arial"/>
                <w:sz w:val="32"/>
              </w:rPr>
              <w:t>%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03264B" w:rsidRDefault="00773311" w:rsidP="009461BA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47.</w:t>
            </w:r>
            <w:r w:rsidR="00991B38">
              <w:rPr>
                <w:rFonts w:ascii="Arial" w:hAnsi="Arial" w:cs="Arial"/>
                <w:sz w:val="32"/>
              </w:rPr>
              <w:t>8</w:t>
            </w:r>
            <w:r w:rsidR="001C73FB">
              <w:rPr>
                <w:rFonts w:ascii="Arial" w:hAnsi="Arial" w:cs="Arial"/>
                <w:sz w:val="32"/>
              </w:rPr>
              <w:t>%</w:t>
            </w:r>
          </w:p>
        </w:tc>
      </w:tr>
      <w:tr w:rsidR="0003264B" w:rsidRPr="00996932" w:rsidTr="0003264B">
        <w:trPr>
          <w:trHeight w:val="91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03264B" w:rsidRPr="00A54C38" w:rsidRDefault="00A54C38" w:rsidP="00E143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Max # of Daily </w:t>
            </w:r>
            <w:r w:rsidR="0003264B" w:rsidRPr="00A54C38">
              <w:rPr>
                <w:rFonts w:ascii="Arial" w:hAnsi="Arial" w:cs="Arial"/>
                <w:b/>
                <w:sz w:val="28"/>
                <w:szCs w:val="28"/>
              </w:rPr>
              <w:t>Customers Using Online Scheduling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9C03B6" w:rsidRPr="00A54C38" w:rsidRDefault="005473A5" w:rsidP="009C03B6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A54C38">
              <w:rPr>
                <w:rFonts w:ascii="Arial" w:hAnsi="Arial" w:cs="Arial"/>
                <w:sz w:val="30"/>
                <w:szCs w:val="30"/>
              </w:rPr>
              <w:t xml:space="preserve">  </w:t>
            </w:r>
            <w:r w:rsidR="00A54C38" w:rsidRPr="00A54C38">
              <w:rPr>
                <w:rFonts w:ascii="Arial" w:hAnsi="Arial" w:cs="Arial"/>
                <w:sz w:val="30"/>
                <w:szCs w:val="30"/>
              </w:rPr>
              <w:t>70</w:t>
            </w:r>
            <w:r w:rsidR="009C03B6" w:rsidRPr="00A54C3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:rsidR="0003264B" w:rsidRPr="00996932" w:rsidRDefault="00A54C38" w:rsidP="009C03B6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 w:rsidRPr="00A54C38">
              <w:rPr>
                <w:rFonts w:ascii="Arial" w:hAnsi="Arial" w:cs="Arial"/>
                <w:sz w:val="30"/>
                <w:szCs w:val="30"/>
              </w:rPr>
              <w:t>4,048</w:t>
            </w:r>
            <w:r w:rsidR="009C03B6" w:rsidRPr="00A54C38">
              <w:rPr>
                <w:rFonts w:ascii="Arial" w:hAnsi="Arial" w:cs="Arial"/>
                <w:sz w:val="30"/>
                <w:szCs w:val="30"/>
              </w:rPr>
              <w:t xml:space="preserve"> – </w:t>
            </w:r>
            <w:r w:rsidRPr="00A54C38">
              <w:rPr>
                <w:rFonts w:ascii="Arial" w:hAnsi="Arial" w:cs="Arial"/>
                <w:sz w:val="30"/>
                <w:szCs w:val="30"/>
              </w:rPr>
              <w:t>10.5</w:t>
            </w:r>
            <w:r w:rsidR="009C03B6" w:rsidRPr="00A54C38">
              <w:rPr>
                <w:rFonts w:ascii="Arial" w:hAnsi="Arial" w:cs="Arial"/>
                <w:sz w:val="30"/>
                <w:szCs w:val="30"/>
              </w:rPr>
              <w:t>% of total trips</w:t>
            </w:r>
            <w:r w:rsidR="005473A5" w:rsidRPr="00A54C38">
              <w:rPr>
                <w:rFonts w:ascii="Arial" w:hAnsi="Arial" w:cs="Arial"/>
                <w:sz w:val="30"/>
                <w:szCs w:val="30"/>
              </w:rPr>
              <w:t xml:space="preserve">          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03264B" w:rsidRDefault="00A54C38" w:rsidP="00E143F5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73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03264B" w:rsidRDefault="00991B38" w:rsidP="00E143F5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79</w:t>
            </w:r>
          </w:p>
          <w:p w:rsidR="009C03B6" w:rsidRPr="00996932" w:rsidRDefault="009C03B6" w:rsidP="00E143F5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3,</w:t>
            </w:r>
            <w:r w:rsidR="00991B38">
              <w:rPr>
                <w:rFonts w:ascii="Arial" w:hAnsi="Arial" w:cs="Arial"/>
                <w:sz w:val="32"/>
              </w:rPr>
              <w:t>848</w:t>
            </w:r>
            <w:r>
              <w:rPr>
                <w:rFonts w:ascii="Arial" w:hAnsi="Arial" w:cs="Arial"/>
                <w:sz w:val="32"/>
              </w:rPr>
              <w:t xml:space="preserve"> – 10.</w:t>
            </w:r>
            <w:r w:rsidR="00991B38">
              <w:rPr>
                <w:rFonts w:ascii="Arial" w:hAnsi="Arial" w:cs="Arial"/>
                <w:sz w:val="32"/>
              </w:rPr>
              <w:t>2</w:t>
            </w:r>
            <w:r>
              <w:rPr>
                <w:rFonts w:ascii="Arial" w:hAnsi="Arial" w:cs="Arial"/>
                <w:sz w:val="32"/>
              </w:rPr>
              <w:t>% of total trips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03264B" w:rsidRDefault="00773311" w:rsidP="00E143F5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</w:t>
            </w:r>
            <w:r w:rsidR="00991B38">
              <w:rPr>
                <w:rFonts w:ascii="Arial" w:hAnsi="Arial" w:cs="Arial"/>
                <w:sz w:val="32"/>
              </w:rPr>
              <w:t>4</w:t>
            </w:r>
          </w:p>
        </w:tc>
      </w:tr>
    </w:tbl>
    <w:p w:rsidR="00135B11" w:rsidRDefault="00135B11" w:rsidP="00C127C1">
      <w:bookmarkStart w:id="0" w:name="_GoBack"/>
      <w:bookmarkEnd w:id="0"/>
    </w:p>
    <w:sectPr w:rsidR="00135B11" w:rsidSect="00A450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C59"/>
    <w:rsid w:val="00004846"/>
    <w:rsid w:val="00030F2E"/>
    <w:rsid w:val="0003264B"/>
    <w:rsid w:val="00042A3C"/>
    <w:rsid w:val="00046EE1"/>
    <w:rsid w:val="00050623"/>
    <w:rsid w:val="000C6D16"/>
    <w:rsid w:val="00114593"/>
    <w:rsid w:val="00135B11"/>
    <w:rsid w:val="00173DEB"/>
    <w:rsid w:val="001967F9"/>
    <w:rsid w:val="00197D9F"/>
    <w:rsid w:val="001B17A5"/>
    <w:rsid w:val="001B1AEC"/>
    <w:rsid w:val="001B5D25"/>
    <w:rsid w:val="001C6221"/>
    <w:rsid w:val="001C73FB"/>
    <w:rsid w:val="001D2923"/>
    <w:rsid w:val="001E3E46"/>
    <w:rsid w:val="00203B9E"/>
    <w:rsid w:val="002319D0"/>
    <w:rsid w:val="002B5ACD"/>
    <w:rsid w:val="002D4629"/>
    <w:rsid w:val="002D5F65"/>
    <w:rsid w:val="002F0726"/>
    <w:rsid w:val="00314F6D"/>
    <w:rsid w:val="003458BD"/>
    <w:rsid w:val="003E7C0D"/>
    <w:rsid w:val="00415E17"/>
    <w:rsid w:val="00421974"/>
    <w:rsid w:val="00451877"/>
    <w:rsid w:val="00454C0A"/>
    <w:rsid w:val="00464BED"/>
    <w:rsid w:val="00485AED"/>
    <w:rsid w:val="0048795A"/>
    <w:rsid w:val="00496D27"/>
    <w:rsid w:val="004F166C"/>
    <w:rsid w:val="004F244C"/>
    <w:rsid w:val="004F6FCE"/>
    <w:rsid w:val="005473A5"/>
    <w:rsid w:val="00555C1D"/>
    <w:rsid w:val="00565673"/>
    <w:rsid w:val="00565DA0"/>
    <w:rsid w:val="005745AA"/>
    <w:rsid w:val="00585716"/>
    <w:rsid w:val="00586711"/>
    <w:rsid w:val="005D4C10"/>
    <w:rsid w:val="00601979"/>
    <w:rsid w:val="006113FD"/>
    <w:rsid w:val="00662559"/>
    <w:rsid w:val="0066376A"/>
    <w:rsid w:val="006727AE"/>
    <w:rsid w:val="00673B0C"/>
    <w:rsid w:val="0069227D"/>
    <w:rsid w:val="006A279E"/>
    <w:rsid w:val="006A2D9F"/>
    <w:rsid w:val="006B3FCB"/>
    <w:rsid w:val="007315D5"/>
    <w:rsid w:val="00734696"/>
    <w:rsid w:val="00742696"/>
    <w:rsid w:val="00771410"/>
    <w:rsid w:val="00773311"/>
    <w:rsid w:val="00787C59"/>
    <w:rsid w:val="007A275C"/>
    <w:rsid w:val="007A436E"/>
    <w:rsid w:val="007A6DAE"/>
    <w:rsid w:val="007C4388"/>
    <w:rsid w:val="007D40DA"/>
    <w:rsid w:val="007F51EA"/>
    <w:rsid w:val="007F6CA9"/>
    <w:rsid w:val="008170BE"/>
    <w:rsid w:val="008517F4"/>
    <w:rsid w:val="008C3EDF"/>
    <w:rsid w:val="008C515B"/>
    <w:rsid w:val="008E180C"/>
    <w:rsid w:val="00917713"/>
    <w:rsid w:val="009461BA"/>
    <w:rsid w:val="00951FCD"/>
    <w:rsid w:val="00952086"/>
    <w:rsid w:val="00991B38"/>
    <w:rsid w:val="00991DCF"/>
    <w:rsid w:val="00995E95"/>
    <w:rsid w:val="00996932"/>
    <w:rsid w:val="009B4B23"/>
    <w:rsid w:val="009C03B6"/>
    <w:rsid w:val="009C73EA"/>
    <w:rsid w:val="009E07FD"/>
    <w:rsid w:val="009E37C5"/>
    <w:rsid w:val="009E464F"/>
    <w:rsid w:val="009E7CC5"/>
    <w:rsid w:val="009F4DAA"/>
    <w:rsid w:val="00A13FD5"/>
    <w:rsid w:val="00A3467E"/>
    <w:rsid w:val="00A450D7"/>
    <w:rsid w:val="00A54C38"/>
    <w:rsid w:val="00A71BA6"/>
    <w:rsid w:val="00A75CD5"/>
    <w:rsid w:val="00A86485"/>
    <w:rsid w:val="00AA0DF2"/>
    <w:rsid w:val="00AA7EE5"/>
    <w:rsid w:val="00AC3F3E"/>
    <w:rsid w:val="00B101B1"/>
    <w:rsid w:val="00B201F3"/>
    <w:rsid w:val="00B220E9"/>
    <w:rsid w:val="00B26E28"/>
    <w:rsid w:val="00B627B7"/>
    <w:rsid w:val="00B86045"/>
    <w:rsid w:val="00BA7EC0"/>
    <w:rsid w:val="00BB0D35"/>
    <w:rsid w:val="00BC46F2"/>
    <w:rsid w:val="00BE63A4"/>
    <w:rsid w:val="00C121BF"/>
    <w:rsid w:val="00C127C1"/>
    <w:rsid w:val="00C15ABB"/>
    <w:rsid w:val="00C17A6E"/>
    <w:rsid w:val="00C362BD"/>
    <w:rsid w:val="00C455AD"/>
    <w:rsid w:val="00C505BF"/>
    <w:rsid w:val="00C8000E"/>
    <w:rsid w:val="00C903FE"/>
    <w:rsid w:val="00C9761A"/>
    <w:rsid w:val="00CF11FC"/>
    <w:rsid w:val="00CF480A"/>
    <w:rsid w:val="00D245E8"/>
    <w:rsid w:val="00D72068"/>
    <w:rsid w:val="00DA1505"/>
    <w:rsid w:val="00DA430C"/>
    <w:rsid w:val="00DA5745"/>
    <w:rsid w:val="00DB11D4"/>
    <w:rsid w:val="00DB2694"/>
    <w:rsid w:val="00DC24C1"/>
    <w:rsid w:val="00DF5604"/>
    <w:rsid w:val="00DF7E98"/>
    <w:rsid w:val="00E110F3"/>
    <w:rsid w:val="00E1403F"/>
    <w:rsid w:val="00E37667"/>
    <w:rsid w:val="00E46EED"/>
    <w:rsid w:val="00E61401"/>
    <w:rsid w:val="00E62CD9"/>
    <w:rsid w:val="00E946FB"/>
    <w:rsid w:val="00EB757D"/>
    <w:rsid w:val="00ED2E3D"/>
    <w:rsid w:val="00EE7EA3"/>
    <w:rsid w:val="00EF1DC9"/>
    <w:rsid w:val="00F16472"/>
    <w:rsid w:val="00F302AA"/>
    <w:rsid w:val="00F36116"/>
    <w:rsid w:val="00F94CA8"/>
    <w:rsid w:val="00FE2410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A7E75"/>
  <w15:docId w15:val="{7F13CCB1-8493-4776-A71C-2A22ABAA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B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C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7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787C5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787C5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87C59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87C59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D6322-4F09-499B-8CC8-87687355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A5EB81D5</Template>
  <TotalTime>15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Hampton Roads Transit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mlafontaine</dc:creator>
  <cp:lastModifiedBy>Keith Johnson</cp:lastModifiedBy>
  <cp:revision>4</cp:revision>
  <cp:lastPrinted>2017-10-09T16:36:00Z</cp:lastPrinted>
  <dcterms:created xsi:type="dcterms:W3CDTF">2017-12-11T15:49:00Z</dcterms:created>
  <dcterms:modified xsi:type="dcterms:W3CDTF">2017-12-11T16:33:00Z</dcterms:modified>
</cp:coreProperties>
</file>